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DA" w:rsidRDefault="005A3FD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3FDA" w:rsidRDefault="00B93D45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FORMULARIO DE DESISTIMIENTO</w:t>
      </w:r>
    </w:p>
    <w:p w:rsidR="005A3FDA" w:rsidRDefault="00B93D45">
      <w:pPr>
        <w:autoSpaceDE w:val="0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(Sólo debe cumplimentar y enviar el presente formulario si desea desistir de la compra realizada)</w:t>
      </w:r>
    </w:p>
    <w:p w:rsidR="005A3FDA" w:rsidRDefault="005A3FDA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A3FDA" w:rsidRDefault="00B93D45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 LA ATENCIÓN DE:</w:t>
      </w:r>
    </w:p>
    <w:p w:rsidR="005A3FDA" w:rsidRDefault="00B93D45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JOSE SANGIL SL</w:t>
      </w:r>
    </w:p>
    <w:p w:rsidR="005A3FDA" w:rsidRDefault="00B93D45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C/ Mayor 52 Gandia </w:t>
      </w:r>
      <w:r>
        <w:rPr>
          <w:rFonts w:ascii="Arial" w:hAnsi="Arial" w:cs="Arial"/>
          <w:color w:val="333333"/>
          <w:sz w:val="24"/>
          <w:szCs w:val="24"/>
        </w:rPr>
        <w:t>46701 (Valencia)</w:t>
      </w:r>
    </w:p>
    <w:p w:rsidR="005A3FDA" w:rsidRDefault="00B93D45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C.I.F: B96775580</w:t>
      </w:r>
    </w:p>
    <w:p w:rsidR="005A3FDA" w:rsidRDefault="00B93D45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Teléfono: </w:t>
      </w:r>
      <w:r w:rsidR="001F4211">
        <w:rPr>
          <w:rFonts w:ascii="Arial" w:hAnsi="Arial" w:cs="Arial"/>
          <w:color w:val="333333"/>
          <w:sz w:val="24"/>
          <w:szCs w:val="24"/>
        </w:rPr>
        <w:t>66387517</w:t>
      </w:r>
      <w:bookmarkStart w:id="0" w:name="_GoBack"/>
      <w:bookmarkEnd w:id="0"/>
    </w:p>
    <w:p w:rsidR="005A3FDA" w:rsidRDefault="00B93D45">
      <w:pPr>
        <w:autoSpaceDE w:val="0"/>
        <w:spacing w:after="0" w:line="240" w:lineRule="auto"/>
      </w:pPr>
      <w:r>
        <w:rPr>
          <w:rFonts w:ascii="Arial" w:hAnsi="Arial" w:cs="Arial"/>
          <w:color w:val="333333"/>
          <w:sz w:val="24"/>
          <w:szCs w:val="24"/>
        </w:rPr>
        <w:t xml:space="preserve">Correo electrónico: </w:t>
      </w:r>
      <w:r w:rsidR="001F4211">
        <w:rPr>
          <w:rFonts w:ascii="Arial" w:hAnsi="Arial" w:cs="Arial"/>
          <w:sz w:val="24"/>
          <w:szCs w:val="24"/>
        </w:rPr>
        <w:t>info@basicojewel</w:t>
      </w:r>
      <w:r>
        <w:rPr>
          <w:rFonts w:ascii="Arial" w:hAnsi="Arial" w:cs="Arial"/>
          <w:sz w:val="24"/>
          <w:szCs w:val="24"/>
        </w:rPr>
        <w:t>s.com</w:t>
      </w:r>
    </w:p>
    <w:p w:rsidR="005A3FDA" w:rsidRDefault="005A3FDA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5A3FDA" w:rsidRDefault="005A3FDA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5A3FDA" w:rsidRDefault="00B93D45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Por la presente le comunico que desisto de mi contrato de venta del siguiente bien o bienes con referencia: </w:t>
      </w:r>
    </w:p>
    <w:p w:rsidR="005A3FDA" w:rsidRDefault="005A3FDA">
      <w:pPr>
        <w:autoSpaceDE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089"/>
      </w:tblGrid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Correo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electrónico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Producto adquirido</w:t>
            </w:r>
          </w:p>
        </w:tc>
        <w:tc>
          <w:tcPr>
            <w:tcW w:w="6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Nª de Referencia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Nº de pedido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Fecha de compra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</w:rPr>
              <w:t>Id. Cliente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</w:rPr>
              <w:t>Domicilio entrega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Código postal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A3FDA" w:rsidRDefault="005A3FDA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A3FDA" w:rsidRDefault="00B93D45">
      <w:pPr>
        <w:autoSpaceDE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Si la dirección de envío es distinta a la del comprador, deberá rellenar los siguientes </w:t>
      </w:r>
      <w:r>
        <w:rPr>
          <w:rFonts w:ascii="Arial" w:hAnsi="Arial" w:cs="Arial"/>
          <w:bCs/>
          <w:color w:val="333333"/>
          <w:sz w:val="24"/>
          <w:szCs w:val="24"/>
        </w:rPr>
        <w:t>datos:</w:t>
      </w:r>
    </w:p>
    <w:p w:rsidR="005A3FDA" w:rsidRDefault="005A3FDA">
      <w:pPr>
        <w:autoSpaceDE w:val="0"/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089"/>
      </w:tblGrid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Destinatario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Domicilio entrega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Cód. Postal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3FDA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B93D4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Tel. Contacto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DA" w:rsidRDefault="005A3FDA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A3FDA" w:rsidRDefault="005A3FDA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3FDA" w:rsidRDefault="005A3FDA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A3FDA" w:rsidRDefault="005A3FDA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A3FDA" w:rsidRDefault="005A3FDA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A3FDA" w:rsidRDefault="005A3FDA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A3FDA" w:rsidRDefault="005A3FDA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A3FDA" w:rsidRDefault="00B93D45">
      <w:pPr>
        <w:autoSpaceDE w:val="0"/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Firma del consumidor/es </w:t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24"/>
          <w:szCs w:val="24"/>
        </w:rPr>
        <w:tab/>
        <w:t>Fecha __ / _______ / ___</w:t>
      </w:r>
    </w:p>
    <w:p w:rsidR="005A3FDA" w:rsidRDefault="00B93D45">
      <w:pPr>
        <w:autoSpaceDE w:val="0"/>
        <w:spacing w:after="0" w:line="240" w:lineRule="auto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(Solo si el presente formulario se presenta en papel)</w:t>
      </w:r>
    </w:p>
    <w:p w:rsidR="005A3FDA" w:rsidRDefault="005A3FDA">
      <w:pPr>
        <w:rPr>
          <w:rFonts w:ascii="Arial" w:hAnsi="Arial" w:cs="Arial"/>
          <w:sz w:val="24"/>
          <w:szCs w:val="24"/>
        </w:rPr>
      </w:pPr>
    </w:p>
    <w:sectPr w:rsidR="005A3FDA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45" w:rsidRDefault="00B93D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0B" w:rsidRDefault="00B93D45">
    <w:pPr>
      <w:pStyle w:val="Encabezado"/>
    </w:pPr>
    <w:r>
      <w:rPr>
        <w:noProof/>
        <w:lang w:eastAsia="es-ES"/>
      </w:rPr>
      <w:drawing>
        <wp:inline distT="0" distB="0" distL="0" distR="0">
          <wp:extent cx="1189991" cy="981078"/>
          <wp:effectExtent l="0" t="0" r="0" b="9522"/>
          <wp:docPr id="1" name="graphics2" descr="A tagged image" title="{{myImage}}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991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3FDA"/>
    <w:rsid w:val="001F4211"/>
    <w:rsid w:val="005A3FDA"/>
    <w:rsid w:val="00B93D45"/>
    <w:rsid w:val="00E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E50F"/>
  <w15:docId w15:val="{EDB7E16F-C8D1-4991-82CD-9349058A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</dc:creator>
  <dc:description/>
  <cp:lastModifiedBy>Angela</cp:lastModifiedBy>
  <cp:revision>2</cp:revision>
  <dcterms:created xsi:type="dcterms:W3CDTF">2022-08-09T11:01:00Z</dcterms:created>
  <dcterms:modified xsi:type="dcterms:W3CDTF">2022-08-09T11:01:00Z</dcterms:modified>
</cp:coreProperties>
</file>